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C14B6" w:rsidRPr="004C14B6" w:rsidTr="004C14B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4B6" w:rsidRPr="004C14B6" w:rsidRDefault="004C14B6" w:rsidP="004C14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C14B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4B6" w:rsidRPr="004C14B6" w:rsidRDefault="004C14B6" w:rsidP="004C14B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C14B6" w:rsidRPr="004C14B6" w:rsidTr="004C14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C14B6" w:rsidRPr="004C14B6" w:rsidRDefault="004C14B6" w:rsidP="004C14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C14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C14B6" w:rsidRPr="004C14B6" w:rsidTr="004C14B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14B6" w:rsidRPr="004C14B6" w:rsidRDefault="004C14B6" w:rsidP="004C14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C14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14B6" w:rsidRPr="004C14B6" w:rsidRDefault="004C14B6" w:rsidP="004C14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C14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C14B6" w:rsidRPr="004C14B6" w:rsidTr="004C14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14B6" w:rsidRPr="004C14B6" w:rsidRDefault="004C14B6" w:rsidP="004C14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14B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14B6" w:rsidRPr="004C14B6" w:rsidRDefault="004C14B6" w:rsidP="004C14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14B6">
              <w:rPr>
                <w:rFonts w:ascii="Arial" w:hAnsi="Arial" w:cs="Arial"/>
                <w:sz w:val="24"/>
                <w:szCs w:val="24"/>
                <w:lang w:val="en-ZA" w:eastAsia="en-ZA"/>
              </w:rPr>
              <w:t>14.2975</w:t>
            </w:r>
          </w:p>
        </w:tc>
      </w:tr>
      <w:tr w:rsidR="004C14B6" w:rsidRPr="004C14B6" w:rsidTr="004C14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14B6" w:rsidRPr="004C14B6" w:rsidRDefault="004C14B6" w:rsidP="004C14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14B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14B6" w:rsidRPr="004C14B6" w:rsidRDefault="004C14B6" w:rsidP="004C14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14B6">
              <w:rPr>
                <w:rFonts w:ascii="Arial" w:hAnsi="Arial" w:cs="Arial"/>
                <w:sz w:val="24"/>
                <w:szCs w:val="24"/>
                <w:lang w:val="en-ZA" w:eastAsia="en-ZA"/>
              </w:rPr>
              <w:t>19.1821</w:t>
            </w:r>
          </w:p>
        </w:tc>
      </w:tr>
      <w:tr w:rsidR="004C14B6" w:rsidRPr="004C14B6" w:rsidTr="004C14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14B6" w:rsidRPr="004C14B6" w:rsidRDefault="004C14B6" w:rsidP="004C14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14B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14B6" w:rsidRPr="004C14B6" w:rsidRDefault="004C14B6" w:rsidP="004C14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14B6">
              <w:rPr>
                <w:rFonts w:ascii="Arial" w:hAnsi="Arial" w:cs="Arial"/>
                <w:sz w:val="24"/>
                <w:szCs w:val="24"/>
                <w:lang w:val="en-ZA" w:eastAsia="en-ZA"/>
              </w:rPr>
              <w:t>15.9278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6278A" w:rsidRPr="0046278A" w:rsidTr="0046278A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A" w:rsidRPr="0046278A" w:rsidRDefault="0046278A" w:rsidP="0046278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6278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A" w:rsidRPr="0046278A" w:rsidRDefault="0046278A" w:rsidP="0046278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6278A" w:rsidRPr="0046278A" w:rsidTr="0046278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6278A" w:rsidRPr="0046278A" w:rsidRDefault="0046278A" w:rsidP="004627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278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6278A" w:rsidRPr="0046278A" w:rsidTr="0046278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278A" w:rsidRPr="0046278A" w:rsidRDefault="0046278A" w:rsidP="0046278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278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278A" w:rsidRPr="0046278A" w:rsidRDefault="0046278A" w:rsidP="004627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278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6278A" w:rsidRPr="0046278A" w:rsidTr="0046278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278A" w:rsidRPr="0046278A" w:rsidRDefault="0046278A" w:rsidP="0046278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278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278A" w:rsidRPr="0046278A" w:rsidRDefault="0046278A" w:rsidP="0046278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278A">
              <w:rPr>
                <w:rFonts w:ascii="Arial" w:hAnsi="Arial" w:cs="Arial"/>
                <w:sz w:val="24"/>
                <w:szCs w:val="24"/>
                <w:lang w:val="en-ZA" w:eastAsia="en-ZA"/>
              </w:rPr>
              <w:t>14.3373</w:t>
            </w:r>
          </w:p>
        </w:tc>
      </w:tr>
      <w:tr w:rsidR="0046278A" w:rsidRPr="0046278A" w:rsidTr="0046278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278A" w:rsidRPr="0046278A" w:rsidRDefault="0046278A" w:rsidP="0046278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278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278A" w:rsidRPr="0046278A" w:rsidRDefault="0046278A" w:rsidP="0046278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278A">
              <w:rPr>
                <w:rFonts w:ascii="Arial" w:hAnsi="Arial" w:cs="Arial"/>
                <w:sz w:val="24"/>
                <w:szCs w:val="24"/>
                <w:lang w:val="en-ZA" w:eastAsia="en-ZA"/>
              </w:rPr>
              <w:t>19.0547</w:t>
            </w:r>
          </w:p>
        </w:tc>
      </w:tr>
      <w:tr w:rsidR="0046278A" w:rsidRPr="0046278A" w:rsidTr="0046278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278A" w:rsidRPr="0046278A" w:rsidRDefault="0046278A" w:rsidP="0046278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278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278A" w:rsidRPr="0046278A" w:rsidRDefault="0046278A" w:rsidP="0046278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278A">
              <w:rPr>
                <w:rFonts w:ascii="Arial" w:hAnsi="Arial" w:cs="Arial"/>
                <w:sz w:val="24"/>
                <w:szCs w:val="24"/>
                <w:lang w:val="en-ZA" w:eastAsia="en-ZA"/>
              </w:rPr>
              <w:t>15.8867</w:t>
            </w:r>
          </w:p>
        </w:tc>
      </w:tr>
    </w:tbl>
    <w:p w:rsidR="0046278A" w:rsidRPr="00035935" w:rsidRDefault="0046278A" w:rsidP="00035935">
      <w:bookmarkStart w:id="0" w:name="_GoBack"/>
      <w:bookmarkEnd w:id="0"/>
    </w:p>
    <w:sectPr w:rsidR="0046278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B6"/>
    <w:rsid w:val="00025128"/>
    <w:rsid w:val="00035935"/>
    <w:rsid w:val="00220021"/>
    <w:rsid w:val="002961E0"/>
    <w:rsid w:val="0046278A"/>
    <w:rsid w:val="004C14B6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8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6278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6278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6278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627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6278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6278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C14B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C14B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6278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6278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6278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6278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C14B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6278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C14B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62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8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6278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6278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6278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627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6278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6278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C14B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C14B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6278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6278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6278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6278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C14B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6278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C14B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62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2016-07-15T09:01:00Z</dcterms:created>
  <dcterms:modified xsi:type="dcterms:W3CDTF">2016-07-15T14:09:00Z</dcterms:modified>
</cp:coreProperties>
</file>